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“开学第一讲”活动参赛登记表</w:t>
      </w:r>
    </w:p>
    <w:tbl>
      <w:tblPr>
        <w:tblStyle w:val="4"/>
        <w:tblW w:w="966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770"/>
        <w:gridCol w:w="1365"/>
        <w:gridCol w:w="1911"/>
        <w:gridCol w:w="135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所属市县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所属学段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报送内容（演讲稿、图片、视频）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校长姓名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74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E588E"/>
    <w:rsid w:val="66EE588E"/>
    <w:rsid w:val="6D535020"/>
    <w:rsid w:val="7A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2018-08-29T01:21:00Z</dcterms:created>
  <dc:creator>韩</dc:creator>
  <cp:lastModifiedBy>韩</cp:lastModifiedBy>
  <dcterms:modified xsi:type="dcterms:W3CDTF">2018-08-29T02:35:26Z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